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DD045B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DD045B" w:rsidRPr="00DD045B">
              <w:rPr>
                <w:spacing w:val="8"/>
                <w:sz w:val="22"/>
                <w:szCs w:val="22"/>
              </w:rPr>
              <w:t>Berufliche Oberschule Würzburg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1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A7259">
            <w:pPr>
              <w:pStyle w:val="Textkrper"/>
              <w:spacing w:before="120"/>
              <w:rPr>
                <w:sz w:val="24"/>
              </w:rPr>
            </w:pPr>
            <w:r w:rsidRPr="001A7259">
              <w:rPr>
                <w:sz w:val="22"/>
              </w:rPr>
              <w:t xml:space="preserve">Leistung in </w:t>
            </w:r>
            <w:r w:rsidR="005274EA" w:rsidRPr="001A7259">
              <w:rPr>
                <w:sz w:val="22"/>
              </w:rPr>
              <w:t>der fachpraktischen Tätigkeit</w:t>
            </w:r>
            <w:r w:rsidRPr="001A7259">
              <w:rPr>
                <w:sz w:val="22"/>
              </w:rPr>
              <w:t xml:space="preserve"> – </w:t>
            </w:r>
            <w:r w:rsidR="001A7259" w:rsidRPr="001A7259">
              <w:rPr>
                <w:sz w:val="22"/>
              </w:rPr>
              <w:t>E</w:t>
            </w:r>
            <w:r w:rsidRPr="001A7259">
              <w:rPr>
                <w:sz w:val="22"/>
              </w:rPr>
              <w:t>inschätzung</w:t>
            </w:r>
            <w:r w:rsidR="001A7259" w:rsidRPr="001A7259">
              <w:rPr>
                <w:sz w:val="22"/>
              </w:rPr>
              <w:t xml:space="preserve"> der Praktikumsstelle</w:t>
            </w:r>
            <w:r w:rsidR="001A7259" w:rsidRPr="001A7259">
              <w:rPr>
                <w:sz w:val="22"/>
              </w:rPr>
              <w:br/>
            </w:r>
            <w:r w:rsidR="006F6423" w:rsidRPr="001A7259">
              <w:rPr>
                <w:sz w:val="22"/>
              </w:rPr>
              <w:t xml:space="preserve">Ausbildungsrichtung </w:t>
            </w:r>
            <w:r w:rsidR="002079E0" w:rsidRPr="001A7259">
              <w:rPr>
                <w:sz w:val="22"/>
              </w:rPr>
              <w:t>Sozialwesen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="002B48F3">
              <w:rPr>
                <w:b w:val="0"/>
                <w:noProof/>
                <w:spacing w:val="8"/>
                <w:sz w:val="20"/>
                <w:szCs w:val="20"/>
                <w:u w:val="dotted"/>
              </w:rPr>
              <w:t>2017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="002B48F3">
              <w:rPr>
                <w:b w:val="0"/>
                <w:noProof/>
                <w:spacing w:val="8"/>
                <w:sz w:val="20"/>
                <w:szCs w:val="20"/>
                <w:u w:val="dotted"/>
              </w:rPr>
              <w:t>18</w:t>
            </w:r>
            <w:bookmarkStart w:id="2" w:name="_GoBack"/>
            <w:bookmarkEnd w:id="2"/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207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079E0" w:rsidRPr="006D0A72" w:rsidTr="00BA144A">
        <w:trPr>
          <w:trHeight w:val="400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Verhalten aufmerksam 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konstruktiven 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Vorgehen des Personals und dessen Werthaltungen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Kenntnisse und Fertigkeiten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orientiert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07352">
              <w:rPr>
                <w:rFonts w:ascii="Arial" w:hAnsi="Arial" w:cs="Arial"/>
                <w:sz w:val="18"/>
                <w:szCs w:val="18"/>
              </w:rPr>
              <w:t>Handeln situationsangemessen an den Bedürfnissen der Personen der Zielgruppe und geltenden adressatenbezogenen Zielen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gestaltet Beziehungen zu den Mitarbeitern und Personen der Zielgruppe positiv und wertschätzend (z.B. durch die Sprache, Umgangsformen)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442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2079E0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AyR7r1yi9Jmi79x0t98sJ2gifjFdq9SDZQcp+KJ8sKnLTgbjYynm4L0fCuWIzy8Dow97S8FzD8gHaT86FDVBw==" w:salt="BwtzuQEiVwxxw3mzcynzh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E"/>
    <w:rsid w:val="001A7259"/>
    <w:rsid w:val="001B57BD"/>
    <w:rsid w:val="001C41F2"/>
    <w:rsid w:val="002079E0"/>
    <w:rsid w:val="00274675"/>
    <w:rsid w:val="00283167"/>
    <w:rsid w:val="002B48F3"/>
    <w:rsid w:val="003A0601"/>
    <w:rsid w:val="003A068B"/>
    <w:rsid w:val="003E1930"/>
    <w:rsid w:val="003F3F80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A33AEF"/>
    <w:rsid w:val="00A46147"/>
    <w:rsid w:val="00AA0CB3"/>
    <w:rsid w:val="00AA571F"/>
    <w:rsid w:val="00AB7197"/>
    <w:rsid w:val="00AC3EF4"/>
    <w:rsid w:val="00C04521"/>
    <w:rsid w:val="00CB40CD"/>
    <w:rsid w:val="00D850DE"/>
    <w:rsid w:val="00D878B3"/>
    <w:rsid w:val="00D91FE9"/>
    <w:rsid w:val="00DD045B"/>
    <w:rsid w:val="00DE7B44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8AB8-A463-48D0-BD2C-74900D7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FOS~1.000\AppData\Local\Temp\7zO8D97455B\einsch&#228;tzungsbogen_sozialwe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B568-8867-47C9-BB6D-94962396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einschätzungsbogen_sozialwesen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subject/>
  <dc:creator>profil</dc:creator>
  <cp:keywords/>
  <dc:description/>
  <cp:lastModifiedBy>profil</cp:lastModifiedBy>
  <cp:revision>3</cp:revision>
  <cp:lastPrinted>2017-09-11T16:12:00Z</cp:lastPrinted>
  <dcterms:created xsi:type="dcterms:W3CDTF">2017-09-04T16:42:00Z</dcterms:created>
  <dcterms:modified xsi:type="dcterms:W3CDTF">2017-09-11T16:12:00Z</dcterms:modified>
</cp:coreProperties>
</file>