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DD045B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r w:rsidR="00DD045B" w:rsidRPr="00DD045B">
              <w:rPr>
                <w:spacing w:val="8"/>
                <w:sz w:val="22"/>
                <w:szCs w:val="22"/>
              </w:rPr>
              <w:t>Berufliche Oberschule Würzburg</w:t>
            </w:r>
            <w:bookmarkEnd w:id="1"/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1A7259">
            <w:pPr>
              <w:pStyle w:val="Textkrper"/>
              <w:spacing w:before="120"/>
              <w:rPr>
                <w:sz w:val="24"/>
              </w:rPr>
            </w:pPr>
            <w:r w:rsidRPr="001A7259">
              <w:rPr>
                <w:sz w:val="22"/>
              </w:rPr>
              <w:t xml:space="preserve">Leistung in </w:t>
            </w:r>
            <w:r w:rsidR="005274EA" w:rsidRPr="001A7259">
              <w:rPr>
                <w:sz w:val="22"/>
              </w:rPr>
              <w:t>der fachpraktischen Tätigkeit</w:t>
            </w:r>
            <w:r w:rsidRPr="001A7259">
              <w:rPr>
                <w:sz w:val="22"/>
              </w:rPr>
              <w:t xml:space="preserve"> – </w:t>
            </w:r>
            <w:r w:rsidR="001A7259" w:rsidRPr="001A7259">
              <w:rPr>
                <w:sz w:val="22"/>
              </w:rPr>
              <w:t>E</w:t>
            </w:r>
            <w:r w:rsidRPr="001A7259">
              <w:rPr>
                <w:sz w:val="22"/>
              </w:rPr>
              <w:t>inschätzung</w:t>
            </w:r>
            <w:r w:rsidR="001A7259" w:rsidRPr="001A7259">
              <w:rPr>
                <w:sz w:val="22"/>
              </w:rPr>
              <w:t xml:space="preserve"> der Praktikumsstelle</w:t>
            </w:r>
            <w:r w:rsidR="001A7259" w:rsidRPr="001A7259">
              <w:rPr>
                <w:sz w:val="22"/>
              </w:rPr>
              <w:br/>
            </w:r>
            <w:r w:rsidR="006F6423" w:rsidRPr="001A7259">
              <w:rPr>
                <w:sz w:val="22"/>
              </w:rPr>
              <w:t xml:space="preserve">Ausbildungsrichtung </w:t>
            </w:r>
            <w:r w:rsidR="002079E0" w:rsidRPr="001A7259">
              <w:rPr>
                <w:sz w:val="22"/>
              </w:rPr>
              <w:t>Sozialwesen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="002B48F3">
              <w:rPr>
                <w:b w:val="0"/>
                <w:noProof/>
                <w:spacing w:val="8"/>
                <w:sz w:val="20"/>
                <w:szCs w:val="20"/>
                <w:u w:val="dotted"/>
              </w:rPr>
              <w:t>2017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="002B48F3">
              <w:rPr>
                <w:b w:val="0"/>
                <w:noProof/>
                <w:spacing w:val="8"/>
                <w:sz w:val="20"/>
                <w:szCs w:val="20"/>
                <w:u w:val="dotted"/>
              </w:rPr>
              <w:t>18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207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079E0" w:rsidRPr="006D0A72" w:rsidTr="00BA144A">
        <w:trPr>
          <w:trHeight w:val="400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richtet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Verhalten aufmerksam 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konstruktiven 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Vorgehen des Personals und dessen Werthaltungen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formuliert mit der Betreuerin / dem Betreuer an der Praktikumsstelle eigene realistische Zielsetzungen und setzt diese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führt dem erwartbaren Ausbildungsstand entsprechende angemessene und zumutbare Tätigkeiten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zeigt in ihrem/seinem Verhalten eine Erweiterung fachlicher Kenntnisse und Fertigkeiten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orientiert</w:t>
            </w:r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Pr="00B07352">
              <w:rPr>
                <w:rFonts w:ascii="Arial" w:hAnsi="Arial" w:cs="Arial"/>
                <w:sz w:val="18"/>
                <w:szCs w:val="18"/>
              </w:rPr>
              <w:t>Handeln situationsangemessen an den Bedürfnissen der Personen der Zielgruppe und geltenden adressatenbezogenen Zielen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gestaltet Beziehungen zu den Mitarbeitern und Personen der Zielgruppe positiv und wertschätzend (z.B. durch die Sprache, Umgangsformen)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beteiligt sich adäquat an der psychosozialen bzw. pädagogischen Betreuung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eigene Ideen zur Lösung anfallender Aufgaben bzw. zu bedarfsorientierten Angeboten ein und setzt diese ggf. weitgehend selbständig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442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formuliert eigene Bedürfnisse und Grenzen angemessen, nimmt bei Bedarf Unterstützung wahr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2079E0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AyR7r1yi9Jmi79x0t98sJ2gifjFdq9SDZQcp+KJ8sKnLTgbjYynm4L0fCuWIzy8Dow97S8FzD8gHaT86FDVBw==" w:salt="BwtzuQEiVwxxw3mzcynzh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E"/>
    <w:rsid w:val="001A7259"/>
    <w:rsid w:val="001B3679"/>
    <w:rsid w:val="001B57BD"/>
    <w:rsid w:val="001C41F2"/>
    <w:rsid w:val="002079E0"/>
    <w:rsid w:val="00274675"/>
    <w:rsid w:val="00283167"/>
    <w:rsid w:val="002B48F3"/>
    <w:rsid w:val="003A0601"/>
    <w:rsid w:val="003A068B"/>
    <w:rsid w:val="003E1930"/>
    <w:rsid w:val="003F3F80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A33AEF"/>
    <w:rsid w:val="00A46147"/>
    <w:rsid w:val="00AA0CB3"/>
    <w:rsid w:val="00AA571F"/>
    <w:rsid w:val="00AB7197"/>
    <w:rsid w:val="00AC3EF4"/>
    <w:rsid w:val="00C04521"/>
    <w:rsid w:val="00CB40CD"/>
    <w:rsid w:val="00D850DE"/>
    <w:rsid w:val="00D878B3"/>
    <w:rsid w:val="00D91FE9"/>
    <w:rsid w:val="00DD045B"/>
    <w:rsid w:val="00DE7B44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8AB8-A463-48D0-BD2C-74900D7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FOS~1.000\AppData\Local\Temp\7zO8D97455B\einsch&#228;tzungsbogen_sozialwe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EAF3-3FB4-45A2-9266-9885EFA3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einschätzungsbogen_sozialwesen</Template>
  <TotalTime>0</TotalTime>
  <Pages>1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subject/>
  <dc:creator>profil</dc:creator>
  <cp:keywords/>
  <dc:description/>
  <cp:lastModifiedBy>HAR</cp:lastModifiedBy>
  <cp:revision>2</cp:revision>
  <cp:lastPrinted>2017-09-11T16:12:00Z</cp:lastPrinted>
  <dcterms:created xsi:type="dcterms:W3CDTF">2017-09-29T08:15:00Z</dcterms:created>
  <dcterms:modified xsi:type="dcterms:W3CDTF">2017-09-29T08:15:00Z</dcterms:modified>
</cp:coreProperties>
</file>